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5490"/>
      </w:tblGrid>
      <w:tr w:rsidR="00AB3C2A" w:rsidRPr="002F190A" w:rsidTr="000C2B62">
        <w:tc>
          <w:tcPr>
            <w:tcW w:w="10692" w:type="dxa"/>
            <w:gridSpan w:val="2"/>
            <w:vAlign w:val="center"/>
          </w:tcPr>
          <w:p w:rsidR="00AB3C2A" w:rsidRPr="003D3441" w:rsidRDefault="00AB3C2A" w:rsidP="000C2B62">
            <w:pPr>
              <w:spacing w:before="120"/>
              <w:jc w:val="center"/>
              <w:rPr>
                <w:rFonts w:ascii="Verdana" w:hAnsi="Verdana"/>
                <w:u w:val="single"/>
              </w:rPr>
            </w:pPr>
            <w:r w:rsidRPr="003D3441">
              <w:rPr>
                <w:rFonts w:ascii="Verdana" w:hAnsi="Verdana"/>
                <w:u w:val="single"/>
              </w:rPr>
              <w:t>Police Advisory Board</w:t>
            </w:r>
          </w:p>
        </w:tc>
      </w:tr>
      <w:tr w:rsidR="00AB3C2A" w:rsidRPr="002F190A" w:rsidTr="000C2B62">
        <w:tc>
          <w:tcPr>
            <w:tcW w:w="5202" w:type="dxa"/>
          </w:tcPr>
          <w:p w:rsidR="00AB3C2A" w:rsidRPr="000867DD" w:rsidRDefault="00AB3C2A" w:rsidP="000C2B6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Date &amp; Time: </w:t>
            </w:r>
          </w:p>
        </w:tc>
        <w:tc>
          <w:tcPr>
            <w:tcW w:w="5490" w:type="dxa"/>
          </w:tcPr>
          <w:p w:rsidR="00AB3C2A" w:rsidRPr="002F190A" w:rsidRDefault="00E41669" w:rsidP="000555F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Thursday</w:t>
            </w:r>
            <w:r w:rsidR="000555FD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 </w:t>
            </w:r>
            <w:r w:rsidR="000555FD">
              <w:rPr>
                <w:rFonts w:ascii="Verdana" w:hAnsi="Verdana"/>
              </w:rPr>
              <w:t>January 21, 2016</w:t>
            </w:r>
            <w:r>
              <w:rPr>
                <w:rFonts w:ascii="Verdana" w:hAnsi="Verdana"/>
              </w:rPr>
              <w:t xml:space="preserve"> 7:00pm</w:t>
            </w:r>
          </w:p>
        </w:tc>
      </w:tr>
      <w:tr w:rsidR="00AB3C2A" w:rsidRPr="002F190A" w:rsidTr="000C2B62">
        <w:trPr>
          <w:trHeight w:val="288"/>
        </w:trPr>
        <w:tc>
          <w:tcPr>
            <w:tcW w:w="5202" w:type="dxa"/>
          </w:tcPr>
          <w:p w:rsidR="00AB3C2A" w:rsidRPr="000867DD" w:rsidRDefault="00AB3C2A" w:rsidP="000C2B6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75547C">
              <w:rPr>
                <w:rFonts w:ascii="Verdana" w:hAnsi="Verdana"/>
                <w:b/>
                <w:sz w:val="22"/>
                <w:szCs w:val="22"/>
              </w:rPr>
              <w:t>Location: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AB3C2A" w:rsidRDefault="00AB3C2A" w:rsidP="000C2B62">
            <w:pPr>
              <w:spacing w:before="120"/>
              <w:rPr>
                <w:rFonts w:ascii="Verdana" w:hAnsi="Verdana"/>
              </w:rPr>
            </w:pPr>
            <w:r w:rsidRPr="002F190A">
              <w:rPr>
                <w:rFonts w:ascii="Verdana" w:hAnsi="Verdana"/>
              </w:rPr>
              <w:t xml:space="preserve">Sherwood </w:t>
            </w:r>
            <w:r>
              <w:rPr>
                <w:rFonts w:ascii="Verdana" w:hAnsi="Verdana"/>
              </w:rPr>
              <w:t>Police Community Room</w:t>
            </w:r>
          </w:p>
          <w:p w:rsidR="00AB3C2A" w:rsidRPr="002F190A" w:rsidRDefault="00AB3C2A" w:rsidP="00AB3C2A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20495 SW Borchers Dr., Sherwood, OR</w:t>
            </w:r>
          </w:p>
        </w:tc>
      </w:tr>
    </w:tbl>
    <w:p w:rsidR="00472E7D" w:rsidRDefault="00472E7D" w:rsidP="00472E7D">
      <w:pPr>
        <w:tabs>
          <w:tab w:val="left" w:pos="3888"/>
        </w:tabs>
        <w:rPr>
          <w:rFonts w:ascii="Verdana" w:hAnsi="Verdana"/>
          <w:sz w:val="22"/>
          <w:szCs w:val="22"/>
        </w:rPr>
      </w:pPr>
    </w:p>
    <w:tbl>
      <w:tblPr>
        <w:tblW w:w="10692" w:type="dxa"/>
        <w:tblInd w:w="108" w:type="dxa"/>
        <w:tblLook w:val="01E0" w:firstRow="1" w:lastRow="1" w:firstColumn="1" w:lastColumn="1" w:noHBand="0" w:noVBand="0"/>
      </w:tblPr>
      <w:tblGrid>
        <w:gridCol w:w="10692"/>
      </w:tblGrid>
      <w:tr w:rsidR="00472E7D" w:rsidRPr="006148C5" w:rsidTr="003D3441"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2E7D" w:rsidRPr="003D3441" w:rsidRDefault="003D3441" w:rsidP="0075547C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Cs/>
                <w:sz w:val="22"/>
                <w:szCs w:val="22"/>
                <w:u w:val="single"/>
              </w:rPr>
              <w:t>Attendees</w:t>
            </w:r>
          </w:p>
        </w:tc>
      </w:tr>
    </w:tbl>
    <w:p w:rsidR="00A52104" w:rsidRDefault="00A52104" w:rsidP="003D3441">
      <w:pPr>
        <w:tabs>
          <w:tab w:val="left" w:pos="3888"/>
        </w:tabs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="108" w:tblpY="6"/>
        <w:tblOverlap w:val="never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90"/>
      </w:tblGrid>
      <w:tr w:rsidR="0075547C" w:rsidRPr="006148C5" w:rsidTr="003D3441">
        <w:trPr>
          <w:trHeight w:val="157"/>
        </w:trPr>
        <w:tc>
          <w:tcPr>
            <w:tcW w:w="5220" w:type="dxa"/>
          </w:tcPr>
          <w:p w:rsidR="0075547C" w:rsidRPr="00A52104" w:rsidRDefault="0075547C" w:rsidP="0075547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P.A.B. Members:</w:t>
            </w:r>
          </w:p>
        </w:tc>
        <w:tc>
          <w:tcPr>
            <w:tcW w:w="5490" w:type="dxa"/>
          </w:tcPr>
          <w:p w:rsidR="0075547C" w:rsidRPr="00A52104" w:rsidRDefault="0075547C" w:rsidP="00472E7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52104">
              <w:rPr>
                <w:rFonts w:ascii="Verdana" w:hAnsi="Verdana"/>
                <w:b/>
                <w:bCs/>
                <w:sz w:val="22"/>
                <w:szCs w:val="22"/>
              </w:rPr>
              <w:t>Council Liaison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FB6274" w:rsidRPr="006148C5" w:rsidTr="003D3441">
        <w:trPr>
          <w:trHeight w:val="157"/>
        </w:trPr>
        <w:tc>
          <w:tcPr>
            <w:tcW w:w="5220" w:type="dxa"/>
          </w:tcPr>
          <w:p w:rsidR="00FB627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Laurie Zwingli-Chair</w:t>
            </w:r>
          </w:p>
        </w:tc>
        <w:tc>
          <w:tcPr>
            <w:tcW w:w="5490" w:type="dxa"/>
          </w:tcPr>
          <w:p w:rsidR="00FB6274" w:rsidRPr="00A5210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Linda Henderson</w:t>
            </w:r>
          </w:p>
        </w:tc>
      </w:tr>
      <w:tr w:rsidR="00FB6274" w:rsidRPr="006148C5" w:rsidTr="003D3441">
        <w:trPr>
          <w:trHeight w:val="157"/>
        </w:trPr>
        <w:tc>
          <w:tcPr>
            <w:tcW w:w="5220" w:type="dxa"/>
          </w:tcPr>
          <w:p w:rsidR="00FB627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Bob Silverforb-Vice Chair</w:t>
            </w:r>
          </w:p>
        </w:tc>
        <w:tc>
          <w:tcPr>
            <w:tcW w:w="5490" w:type="dxa"/>
          </w:tcPr>
          <w:p w:rsidR="00FB6274" w:rsidRPr="00A5210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 w:rsidRPr="00A52104">
              <w:rPr>
                <w:rFonts w:ascii="Verdana" w:hAnsi="Verdana"/>
                <w:b/>
                <w:bCs/>
                <w:sz w:val="22"/>
                <w:szCs w:val="22"/>
              </w:rPr>
              <w:t>City Staff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FB6274" w:rsidRPr="006148C5" w:rsidTr="003D3441">
        <w:trPr>
          <w:trHeight w:val="157"/>
        </w:trPr>
        <w:tc>
          <w:tcPr>
            <w:tcW w:w="5220" w:type="dxa"/>
          </w:tcPr>
          <w:p w:rsidR="00FB627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Diane Foster</w:t>
            </w:r>
          </w:p>
        </w:tc>
        <w:tc>
          <w:tcPr>
            <w:tcW w:w="5490" w:type="dxa"/>
          </w:tcPr>
          <w:p w:rsidR="00FB6274" w:rsidRPr="00A5210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Jeff Groth-Police Chief</w:t>
            </w:r>
          </w:p>
        </w:tc>
      </w:tr>
      <w:tr w:rsidR="00FB6274" w:rsidRPr="006148C5" w:rsidTr="003D3441">
        <w:trPr>
          <w:trHeight w:val="157"/>
        </w:trPr>
        <w:tc>
          <w:tcPr>
            <w:tcW w:w="5220" w:type="dxa"/>
          </w:tcPr>
          <w:p w:rsidR="00FB627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Sean Garland</w:t>
            </w:r>
          </w:p>
        </w:tc>
        <w:tc>
          <w:tcPr>
            <w:tcW w:w="5490" w:type="dxa"/>
          </w:tcPr>
          <w:p w:rsidR="00FB6274" w:rsidRPr="00A52104" w:rsidRDefault="0000029E" w:rsidP="00766A6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Angie Hass-Executive Assistant</w:t>
            </w:r>
          </w:p>
        </w:tc>
      </w:tr>
      <w:tr w:rsidR="00FB6274" w:rsidRPr="006148C5" w:rsidTr="003D3441">
        <w:trPr>
          <w:trHeight w:val="157"/>
        </w:trPr>
        <w:tc>
          <w:tcPr>
            <w:tcW w:w="5220" w:type="dxa"/>
          </w:tcPr>
          <w:p w:rsidR="00FB627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Dave McCart </w:t>
            </w:r>
          </w:p>
        </w:tc>
        <w:tc>
          <w:tcPr>
            <w:tcW w:w="5490" w:type="dxa"/>
          </w:tcPr>
          <w:p w:rsidR="00FB6274" w:rsidRPr="00A5210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6274" w:rsidRPr="006148C5" w:rsidTr="003D3441">
        <w:trPr>
          <w:trHeight w:val="157"/>
        </w:trPr>
        <w:tc>
          <w:tcPr>
            <w:tcW w:w="5220" w:type="dxa"/>
          </w:tcPr>
          <w:p w:rsidR="00FB627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Rich Miller</w:t>
            </w:r>
          </w:p>
        </w:tc>
        <w:tc>
          <w:tcPr>
            <w:tcW w:w="5490" w:type="dxa"/>
          </w:tcPr>
          <w:p w:rsidR="00FB6274" w:rsidRPr="00A5210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6274" w:rsidRPr="006148C5" w:rsidTr="003D3441">
        <w:trPr>
          <w:trHeight w:val="163"/>
        </w:trPr>
        <w:tc>
          <w:tcPr>
            <w:tcW w:w="5220" w:type="dxa"/>
          </w:tcPr>
          <w:p w:rsidR="00FB627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Amy Miller-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Juvé</w:t>
            </w:r>
            <w:proofErr w:type="spellEnd"/>
          </w:p>
        </w:tc>
        <w:tc>
          <w:tcPr>
            <w:tcW w:w="5490" w:type="dxa"/>
          </w:tcPr>
          <w:p w:rsidR="00FB6274" w:rsidRPr="00A5210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6274" w:rsidRPr="006148C5" w:rsidTr="003D3441">
        <w:trPr>
          <w:trHeight w:val="157"/>
        </w:trPr>
        <w:tc>
          <w:tcPr>
            <w:tcW w:w="5220" w:type="dxa"/>
          </w:tcPr>
          <w:p w:rsidR="00FB627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Christian Verkest</w:t>
            </w:r>
          </w:p>
        </w:tc>
        <w:tc>
          <w:tcPr>
            <w:tcW w:w="5490" w:type="dxa"/>
          </w:tcPr>
          <w:p w:rsidR="00FB6274" w:rsidRPr="00A52104" w:rsidRDefault="00FB6274" w:rsidP="00FB627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B6274" w:rsidRPr="006148C5" w:rsidTr="003D3441">
        <w:trPr>
          <w:trHeight w:val="112"/>
        </w:trPr>
        <w:tc>
          <w:tcPr>
            <w:tcW w:w="5220" w:type="dxa"/>
          </w:tcPr>
          <w:p w:rsidR="00FB6274" w:rsidRDefault="00FB6274" w:rsidP="00FB62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Chris West</w:t>
            </w:r>
          </w:p>
        </w:tc>
        <w:tc>
          <w:tcPr>
            <w:tcW w:w="5490" w:type="dxa"/>
          </w:tcPr>
          <w:p w:rsidR="00FB6274" w:rsidRPr="00A52104" w:rsidRDefault="00FB6274" w:rsidP="00FB6274">
            <w:pPr>
              <w:ind w:right="-396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A652C5" w:rsidRPr="00751B0A" w:rsidRDefault="003D3441" w:rsidP="003D3441">
      <w:pPr>
        <w:spacing w:before="120" w:after="120"/>
        <w:jc w:val="center"/>
        <w:rPr>
          <w:rFonts w:ascii="Verdana" w:hAnsi="Verdana"/>
          <w:b/>
          <w:sz w:val="28"/>
          <w:szCs w:val="22"/>
          <w:u w:val="single"/>
        </w:rPr>
      </w:pPr>
      <w:r w:rsidRPr="00751B0A">
        <w:rPr>
          <w:rFonts w:ascii="Verdana" w:hAnsi="Verdana"/>
          <w:b/>
          <w:sz w:val="28"/>
          <w:szCs w:val="22"/>
          <w:u w:val="single"/>
        </w:rPr>
        <w:t>Agenda</w:t>
      </w:r>
    </w:p>
    <w:p w:rsidR="000867DD" w:rsidRPr="00751B0A" w:rsidRDefault="000867DD" w:rsidP="003D3441">
      <w:pPr>
        <w:spacing w:before="120" w:after="120"/>
        <w:jc w:val="center"/>
        <w:rPr>
          <w:rFonts w:ascii="Verdana" w:hAnsi="Verdana"/>
          <w:b/>
          <w:sz w:val="8"/>
          <w:szCs w:val="22"/>
          <w:u w:val="single"/>
        </w:rPr>
      </w:pPr>
    </w:p>
    <w:p w:rsidR="00751B0A" w:rsidRPr="00DA3FA8" w:rsidRDefault="000867DD" w:rsidP="00DA3FA8">
      <w:pPr>
        <w:pStyle w:val="ListParagraph"/>
        <w:numPr>
          <w:ilvl w:val="0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Call to Order (Chair</w:t>
      </w:r>
      <w:r w:rsidR="003D3441">
        <w:rPr>
          <w:rFonts w:ascii="Verdana" w:hAnsi="Verdana"/>
          <w:sz w:val="22"/>
          <w:szCs w:val="22"/>
        </w:rPr>
        <w:t>)</w:t>
      </w:r>
    </w:p>
    <w:p w:rsidR="00751B0A" w:rsidRPr="00DA3FA8" w:rsidRDefault="003D3441" w:rsidP="00751B0A">
      <w:pPr>
        <w:pStyle w:val="ListParagraph"/>
        <w:numPr>
          <w:ilvl w:val="0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Roll Call (</w:t>
      </w:r>
      <w:r w:rsidR="000867DD">
        <w:rPr>
          <w:rFonts w:ascii="Verdana" w:hAnsi="Verdana"/>
          <w:sz w:val="22"/>
          <w:szCs w:val="22"/>
        </w:rPr>
        <w:t>Chair/Staff</w:t>
      </w:r>
      <w:r>
        <w:rPr>
          <w:rFonts w:ascii="Verdana" w:hAnsi="Verdana"/>
          <w:sz w:val="22"/>
          <w:szCs w:val="22"/>
        </w:rPr>
        <w:t>)</w:t>
      </w:r>
    </w:p>
    <w:p w:rsidR="00E41669" w:rsidRDefault="000B4291" w:rsidP="00352CE0">
      <w:pPr>
        <w:pStyle w:val="ListParagraph"/>
        <w:numPr>
          <w:ilvl w:val="0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Approval of </w:t>
      </w:r>
      <w:r w:rsidR="00037CDE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inutes (Chair)</w:t>
      </w:r>
    </w:p>
    <w:p w:rsidR="0062793E" w:rsidRPr="00E5303D" w:rsidRDefault="000555FD" w:rsidP="00E5303D">
      <w:pPr>
        <w:pStyle w:val="ListParagraph"/>
        <w:numPr>
          <w:ilvl w:val="1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Novem</w:t>
      </w:r>
      <w:r w:rsidR="000E0112">
        <w:rPr>
          <w:rFonts w:ascii="Verdana" w:hAnsi="Verdana"/>
          <w:sz w:val="22"/>
          <w:szCs w:val="22"/>
        </w:rPr>
        <w:t xml:space="preserve">ber </w:t>
      </w:r>
      <w:r w:rsidR="0062793E">
        <w:rPr>
          <w:rFonts w:ascii="Verdana" w:hAnsi="Verdana"/>
          <w:sz w:val="22"/>
          <w:szCs w:val="22"/>
        </w:rPr>
        <w:t xml:space="preserve"> </w:t>
      </w:r>
      <w:r w:rsidR="001677E9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9</w:t>
      </w:r>
      <w:r w:rsidR="001677E9" w:rsidRPr="001677E9">
        <w:rPr>
          <w:rFonts w:ascii="Verdana" w:hAnsi="Verdana"/>
          <w:sz w:val="22"/>
          <w:szCs w:val="22"/>
          <w:vertAlign w:val="superscript"/>
        </w:rPr>
        <w:t>th</w:t>
      </w:r>
      <w:r w:rsidR="001677E9">
        <w:rPr>
          <w:rFonts w:ascii="Verdana" w:hAnsi="Verdana"/>
          <w:sz w:val="22"/>
          <w:szCs w:val="22"/>
        </w:rPr>
        <w:t xml:space="preserve"> </w:t>
      </w:r>
      <w:r w:rsidR="00037CDE">
        <w:rPr>
          <w:rFonts w:ascii="Verdana" w:hAnsi="Verdana"/>
          <w:sz w:val="22"/>
          <w:szCs w:val="22"/>
        </w:rPr>
        <w:t>M</w:t>
      </w:r>
      <w:r w:rsidR="00E41669">
        <w:rPr>
          <w:rFonts w:ascii="Verdana" w:hAnsi="Verdana"/>
          <w:sz w:val="22"/>
          <w:szCs w:val="22"/>
        </w:rPr>
        <w:t>eeting</w:t>
      </w:r>
    </w:p>
    <w:p w:rsidR="003D3441" w:rsidRDefault="000867DD" w:rsidP="000867DD">
      <w:pPr>
        <w:pStyle w:val="ListParagraph"/>
        <w:numPr>
          <w:ilvl w:val="0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Business (Chair</w:t>
      </w:r>
      <w:r w:rsidR="00030842">
        <w:rPr>
          <w:rFonts w:ascii="Verdana" w:hAnsi="Verdana"/>
          <w:sz w:val="22"/>
          <w:szCs w:val="22"/>
        </w:rPr>
        <w:t>)</w:t>
      </w:r>
    </w:p>
    <w:p w:rsidR="00AF41D7" w:rsidRDefault="00AF41D7" w:rsidP="00AF41D7">
      <w:pPr>
        <w:pStyle w:val="ListParagraph"/>
        <w:numPr>
          <w:ilvl w:val="1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Cit</w:t>
      </w:r>
      <w:r w:rsidR="00C02244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zens Police Academy Update</w:t>
      </w:r>
    </w:p>
    <w:p w:rsidR="00AF41D7" w:rsidRDefault="00AF41D7" w:rsidP="00C02244">
      <w:pPr>
        <w:pStyle w:val="ListParagraph"/>
        <w:numPr>
          <w:ilvl w:val="1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Staffing Study Update</w:t>
      </w:r>
    </w:p>
    <w:p w:rsidR="00AF41D7" w:rsidRDefault="009578E1" w:rsidP="00AF41D7">
      <w:pPr>
        <w:pStyle w:val="ListParagraph"/>
        <w:numPr>
          <w:ilvl w:val="1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Medical Bag Donation by the Sherwood Police Foundation</w:t>
      </w:r>
    </w:p>
    <w:p w:rsidR="00E5303D" w:rsidRDefault="00E5303D" w:rsidP="00352CE0">
      <w:pPr>
        <w:pStyle w:val="ListParagraph"/>
        <w:numPr>
          <w:ilvl w:val="0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Councilor News</w:t>
      </w:r>
      <w:bookmarkStart w:id="0" w:name="_GoBack"/>
      <w:bookmarkEnd w:id="0"/>
    </w:p>
    <w:p w:rsidR="00352CE0" w:rsidRDefault="000B4291" w:rsidP="00352CE0">
      <w:pPr>
        <w:pStyle w:val="ListParagraph"/>
        <w:numPr>
          <w:ilvl w:val="0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Staff </w:t>
      </w:r>
      <w:r w:rsidR="00037CDE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eport(s)</w:t>
      </w:r>
    </w:p>
    <w:p w:rsidR="00C02244" w:rsidRPr="00C02244" w:rsidRDefault="00C02244" w:rsidP="00C02244">
      <w:pPr>
        <w:pStyle w:val="ListParagraph"/>
        <w:numPr>
          <w:ilvl w:val="1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 w:rsidRPr="00C02244">
        <w:rPr>
          <w:rFonts w:ascii="Verdana" w:hAnsi="Verdana"/>
          <w:sz w:val="22"/>
          <w:szCs w:val="22"/>
        </w:rPr>
        <w:t>Secret Santa Program Update</w:t>
      </w:r>
    </w:p>
    <w:p w:rsidR="00E41669" w:rsidRDefault="00E41669" w:rsidP="000867DD">
      <w:pPr>
        <w:pStyle w:val="ListParagraph"/>
        <w:numPr>
          <w:ilvl w:val="0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Citizen Comment</w:t>
      </w:r>
    </w:p>
    <w:p w:rsidR="000867DD" w:rsidRPr="003521A0" w:rsidRDefault="000867DD" w:rsidP="003521A0">
      <w:pPr>
        <w:pStyle w:val="ListParagraph"/>
        <w:numPr>
          <w:ilvl w:val="0"/>
          <w:numId w:val="25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Adjourn (Chair)</w:t>
      </w:r>
    </w:p>
    <w:sectPr w:rsidR="000867DD" w:rsidRPr="003521A0" w:rsidSect="009578E1">
      <w:headerReference w:type="first" r:id="rId8"/>
      <w:footerReference w:type="first" r:id="rId9"/>
      <w:pgSz w:w="12240" w:h="15840" w:code="1"/>
      <w:pgMar w:top="576" w:right="720" w:bottom="432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D0" w:rsidRDefault="00BF51D0">
      <w:r>
        <w:separator/>
      </w:r>
    </w:p>
  </w:endnote>
  <w:endnote w:type="continuationSeparator" w:id="0">
    <w:p w:rsidR="00BF51D0" w:rsidRDefault="00BF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70" w:rsidRDefault="00F40170">
    <w:pPr>
      <w:pStyle w:val="Footer"/>
      <w:ind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D0" w:rsidRDefault="00BF51D0">
      <w:r>
        <w:separator/>
      </w:r>
    </w:p>
  </w:footnote>
  <w:footnote w:type="continuationSeparator" w:id="0">
    <w:p w:rsidR="00BF51D0" w:rsidRDefault="00BF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852"/>
      <w:gridCol w:w="2700"/>
      <w:gridCol w:w="4140"/>
    </w:tblGrid>
    <w:tr w:rsidR="0075547C" w:rsidTr="0075547C">
      <w:tc>
        <w:tcPr>
          <w:tcW w:w="3852" w:type="dxa"/>
          <w:tcBorders>
            <w:bottom w:val="single" w:sz="24" w:space="0" w:color="FFCC00"/>
          </w:tcBorders>
          <w:vAlign w:val="center"/>
        </w:tcPr>
        <w:p w:rsidR="00C445C9" w:rsidRDefault="00C445C9" w:rsidP="0075547C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</w:tabs>
            <w:jc w:val="center"/>
            <w:rPr>
              <w:rFonts w:cs="Arial"/>
              <w:sz w:val="22"/>
            </w:rPr>
          </w:pPr>
          <w:r>
            <w:rPr>
              <w:rFonts w:cs="Arial"/>
              <w:noProof/>
              <w:sz w:val="28"/>
            </w:rPr>
            <w:drawing>
              <wp:inline distT="0" distB="0" distL="0" distR="0" wp14:anchorId="24C92560" wp14:editId="53AB8D0B">
                <wp:extent cx="1406503" cy="939800"/>
                <wp:effectExtent l="0" t="0" r="3810" b="0"/>
                <wp:docPr id="1" name="Picture 1" descr="CS4C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4C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396" cy="949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45C9" w:rsidRDefault="00C445C9" w:rsidP="0075547C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before="60" w:after="40"/>
            <w:jc w:val="center"/>
            <w:rPr>
              <w:rFonts w:cs="Arial"/>
              <w:i/>
              <w:sz w:val="10"/>
              <w:szCs w:val="10"/>
            </w:rPr>
          </w:pPr>
          <w:r>
            <w:rPr>
              <w:rFonts w:cs="Arial"/>
              <w:i/>
              <w:sz w:val="10"/>
              <w:szCs w:val="10"/>
            </w:rPr>
            <w:t>Home of the Tualatin River National Wildlife Refuge</w:t>
          </w:r>
        </w:p>
      </w:tc>
      <w:tc>
        <w:tcPr>
          <w:tcW w:w="2700" w:type="dxa"/>
          <w:tcBorders>
            <w:bottom w:val="single" w:sz="24" w:space="0" w:color="FFCC00"/>
          </w:tcBorders>
          <w:vAlign w:val="center"/>
        </w:tcPr>
        <w:p w:rsidR="00C445C9" w:rsidRDefault="00C445C9" w:rsidP="0075547C">
          <w:pPr>
            <w:widowControl w:val="0"/>
            <w:tabs>
              <w:tab w:val="left" w:pos="-1440"/>
              <w:tab w:val="left" w:pos="-720"/>
              <w:tab w:val="left" w:pos="0"/>
            </w:tabs>
            <w:jc w:val="center"/>
            <w:rPr>
              <w:rFonts w:cs="Arial"/>
              <w:b/>
              <w:sz w:val="16"/>
              <w:szCs w:val="16"/>
            </w:rPr>
          </w:pPr>
        </w:p>
        <w:p w:rsidR="00C445C9" w:rsidRDefault="00C445C9" w:rsidP="0075547C">
          <w:pPr>
            <w:widowControl w:val="0"/>
            <w:tabs>
              <w:tab w:val="left" w:pos="-1440"/>
              <w:tab w:val="left" w:pos="-720"/>
              <w:tab w:val="left" w:pos="0"/>
            </w:tabs>
            <w:jc w:val="center"/>
            <w:rPr>
              <w:rFonts w:cs="Arial"/>
              <w:b/>
              <w:sz w:val="32"/>
              <w:szCs w:val="32"/>
            </w:rPr>
          </w:pPr>
        </w:p>
        <w:p w:rsidR="00C445C9" w:rsidRDefault="00C445C9" w:rsidP="0075547C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Verdana" w:hAnsi="Verdana" w:cs="Arial"/>
              <w:b/>
              <w:sz w:val="32"/>
              <w:szCs w:val="32"/>
            </w:rPr>
          </w:pPr>
        </w:p>
        <w:p w:rsidR="00C445C9" w:rsidRDefault="00C445C9" w:rsidP="0075547C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Verdana" w:hAnsi="Verdana" w:cs="Arial"/>
              <w:b/>
              <w:sz w:val="32"/>
              <w:szCs w:val="32"/>
            </w:rPr>
          </w:pPr>
        </w:p>
        <w:p w:rsidR="00C445C9" w:rsidRDefault="00C445C9" w:rsidP="0075547C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Verdana" w:hAnsi="Verdana" w:cs="Arial"/>
              <w:b/>
              <w:sz w:val="32"/>
              <w:szCs w:val="32"/>
            </w:rPr>
          </w:pPr>
          <w:r>
            <w:rPr>
              <w:rFonts w:ascii="Verdana" w:hAnsi="Verdana" w:cs="Arial"/>
              <w:b/>
              <w:sz w:val="32"/>
              <w:szCs w:val="32"/>
            </w:rPr>
            <w:t>AGENDA</w:t>
          </w:r>
        </w:p>
        <w:p w:rsidR="00C445C9" w:rsidRDefault="00C445C9" w:rsidP="0075547C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Verdana" w:hAnsi="Verdana" w:cs="Arial"/>
              <w:b/>
              <w:sz w:val="8"/>
              <w:szCs w:val="8"/>
            </w:rPr>
          </w:pPr>
        </w:p>
      </w:tc>
      <w:tc>
        <w:tcPr>
          <w:tcW w:w="4140" w:type="dxa"/>
          <w:tcBorders>
            <w:bottom w:val="single" w:sz="24" w:space="0" w:color="FFCC00"/>
          </w:tcBorders>
          <w:vAlign w:val="center"/>
        </w:tcPr>
        <w:p w:rsidR="00C445C9" w:rsidRDefault="0075547C" w:rsidP="0075547C">
          <w:pPr>
            <w:widowControl w:val="0"/>
            <w:tabs>
              <w:tab w:val="left" w:pos="-1440"/>
              <w:tab w:val="left" w:pos="-720"/>
              <w:tab w:val="left" w:pos="0"/>
            </w:tabs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>
                <wp:extent cx="1475379" cy="11176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Patch v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746" cy="1135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0170" w:rsidRDefault="00F4017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A75"/>
    <w:multiLevelType w:val="hybridMultilevel"/>
    <w:tmpl w:val="4AE80B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E77C2"/>
    <w:multiLevelType w:val="hybridMultilevel"/>
    <w:tmpl w:val="FFE6D5CC"/>
    <w:lvl w:ilvl="0" w:tplc="E2346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80D6C"/>
    <w:multiLevelType w:val="hybridMultilevel"/>
    <w:tmpl w:val="21203FC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A517B54"/>
    <w:multiLevelType w:val="hybridMultilevel"/>
    <w:tmpl w:val="2CDA0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3302B"/>
    <w:multiLevelType w:val="hybridMultilevel"/>
    <w:tmpl w:val="3A22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0146"/>
    <w:multiLevelType w:val="hybridMultilevel"/>
    <w:tmpl w:val="C5B8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FBA"/>
    <w:multiLevelType w:val="hybridMultilevel"/>
    <w:tmpl w:val="7B88AC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E287A"/>
    <w:multiLevelType w:val="hybridMultilevel"/>
    <w:tmpl w:val="F904C5C0"/>
    <w:lvl w:ilvl="0" w:tplc="8AA8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3E8"/>
    <w:multiLevelType w:val="hybridMultilevel"/>
    <w:tmpl w:val="DD26AE1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A1888"/>
    <w:multiLevelType w:val="hybridMultilevel"/>
    <w:tmpl w:val="A4D4F6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D961664"/>
    <w:multiLevelType w:val="hybridMultilevel"/>
    <w:tmpl w:val="9670F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102898"/>
    <w:multiLevelType w:val="hybridMultilevel"/>
    <w:tmpl w:val="F0DA9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76327"/>
    <w:multiLevelType w:val="hybridMultilevel"/>
    <w:tmpl w:val="2DFEB720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57773"/>
    <w:multiLevelType w:val="hybridMultilevel"/>
    <w:tmpl w:val="B2282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967DE"/>
    <w:multiLevelType w:val="hybridMultilevel"/>
    <w:tmpl w:val="EFE483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0D4553A"/>
    <w:multiLevelType w:val="hybridMultilevel"/>
    <w:tmpl w:val="C5B8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339FA"/>
    <w:multiLevelType w:val="hybridMultilevel"/>
    <w:tmpl w:val="310AD1BA"/>
    <w:lvl w:ilvl="0" w:tplc="0444E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426418"/>
    <w:multiLevelType w:val="hybridMultilevel"/>
    <w:tmpl w:val="972AB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F30B5"/>
    <w:multiLevelType w:val="hybridMultilevel"/>
    <w:tmpl w:val="94E6A8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375CB"/>
    <w:multiLevelType w:val="hybridMultilevel"/>
    <w:tmpl w:val="35208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5861F6"/>
    <w:multiLevelType w:val="hybridMultilevel"/>
    <w:tmpl w:val="AF50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755A6"/>
    <w:multiLevelType w:val="hybridMultilevel"/>
    <w:tmpl w:val="C90EC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44656E"/>
    <w:multiLevelType w:val="hybridMultilevel"/>
    <w:tmpl w:val="EE720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C45FC"/>
    <w:multiLevelType w:val="hybridMultilevel"/>
    <w:tmpl w:val="35D480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416092"/>
    <w:multiLevelType w:val="hybridMultilevel"/>
    <w:tmpl w:val="8550CD9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17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19"/>
  </w:num>
  <w:num w:numId="10">
    <w:abstractNumId w:val="3"/>
  </w:num>
  <w:num w:numId="11">
    <w:abstractNumId w:val="23"/>
  </w:num>
  <w:num w:numId="12">
    <w:abstractNumId w:val="1"/>
  </w:num>
  <w:num w:numId="13">
    <w:abstractNumId w:val="18"/>
  </w:num>
  <w:num w:numId="14">
    <w:abstractNumId w:val="22"/>
  </w:num>
  <w:num w:numId="15">
    <w:abstractNumId w:val="15"/>
  </w:num>
  <w:num w:numId="16">
    <w:abstractNumId w:val="0"/>
  </w:num>
  <w:num w:numId="17">
    <w:abstractNumId w:val="20"/>
  </w:num>
  <w:num w:numId="18">
    <w:abstractNumId w:val="21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9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4F"/>
    <w:rsid w:val="0000029E"/>
    <w:rsid w:val="00011136"/>
    <w:rsid w:val="00016786"/>
    <w:rsid w:val="00016966"/>
    <w:rsid w:val="0002082E"/>
    <w:rsid w:val="000211E1"/>
    <w:rsid w:val="000220E0"/>
    <w:rsid w:val="00023565"/>
    <w:rsid w:val="00027D38"/>
    <w:rsid w:val="00030842"/>
    <w:rsid w:val="00032040"/>
    <w:rsid w:val="00037CDE"/>
    <w:rsid w:val="00054F0E"/>
    <w:rsid w:val="000555A6"/>
    <w:rsid w:val="000555FD"/>
    <w:rsid w:val="000564BD"/>
    <w:rsid w:val="00061A4F"/>
    <w:rsid w:val="00066FCF"/>
    <w:rsid w:val="000867DD"/>
    <w:rsid w:val="000B4291"/>
    <w:rsid w:val="000C68A9"/>
    <w:rsid w:val="000E0112"/>
    <w:rsid w:val="000E031B"/>
    <w:rsid w:val="000F6AC1"/>
    <w:rsid w:val="00110560"/>
    <w:rsid w:val="00146941"/>
    <w:rsid w:val="00147122"/>
    <w:rsid w:val="00162EBF"/>
    <w:rsid w:val="001677E9"/>
    <w:rsid w:val="001726C9"/>
    <w:rsid w:val="00172B5C"/>
    <w:rsid w:val="00187F12"/>
    <w:rsid w:val="001908D0"/>
    <w:rsid w:val="00197B7A"/>
    <w:rsid w:val="001C5DC9"/>
    <w:rsid w:val="001C75AE"/>
    <w:rsid w:val="001D3219"/>
    <w:rsid w:val="001F34BC"/>
    <w:rsid w:val="00203849"/>
    <w:rsid w:val="00205489"/>
    <w:rsid w:val="00212C64"/>
    <w:rsid w:val="00214C5F"/>
    <w:rsid w:val="0022190B"/>
    <w:rsid w:val="002336CB"/>
    <w:rsid w:val="00235D4E"/>
    <w:rsid w:val="00240F5D"/>
    <w:rsid w:val="00242BAE"/>
    <w:rsid w:val="00252F20"/>
    <w:rsid w:val="00272003"/>
    <w:rsid w:val="00274749"/>
    <w:rsid w:val="00277D25"/>
    <w:rsid w:val="002812F4"/>
    <w:rsid w:val="0028474F"/>
    <w:rsid w:val="00285ED1"/>
    <w:rsid w:val="002B6F5F"/>
    <w:rsid w:val="002E6621"/>
    <w:rsid w:val="002F190A"/>
    <w:rsid w:val="002F5D6A"/>
    <w:rsid w:val="00301FE7"/>
    <w:rsid w:val="00304EBB"/>
    <w:rsid w:val="00323145"/>
    <w:rsid w:val="00324B4A"/>
    <w:rsid w:val="00335533"/>
    <w:rsid w:val="00341458"/>
    <w:rsid w:val="0034476F"/>
    <w:rsid w:val="00351108"/>
    <w:rsid w:val="003519B9"/>
    <w:rsid w:val="003521A0"/>
    <w:rsid w:val="00352CE0"/>
    <w:rsid w:val="00366C17"/>
    <w:rsid w:val="00366DB6"/>
    <w:rsid w:val="00370124"/>
    <w:rsid w:val="003729E5"/>
    <w:rsid w:val="00373A6C"/>
    <w:rsid w:val="003954F2"/>
    <w:rsid w:val="003A2E2B"/>
    <w:rsid w:val="003B1314"/>
    <w:rsid w:val="003B27A7"/>
    <w:rsid w:val="003C2A4E"/>
    <w:rsid w:val="003C344E"/>
    <w:rsid w:val="003C552C"/>
    <w:rsid w:val="003C70C0"/>
    <w:rsid w:val="003C7ED6"/>
    <w:rsid w:val="003D3441"/>
    <w:rsid w:val="003E07A7"/>
    <w:rsid w:val="003E11D4"/>
    <w:rsid w:val="003E4B5D"/>
    <w:rsid w:val="003F499C"/>
    <w:rsid w:val="003F5D3B"/>
    <w:rsid w:val="003F5FE5"/>
    <w:rsid w:val="00405318"/>
    <w:rsid w:val="00412BEC"/>
    <w:rsid w:val="00463AD9"/>
    <w:rsid w:val="00472C66"/>
    <w:rsid w:val="00472E7D"/>
    <w:rsid w:val="004841E5"/>
    <w:rsid w:val="004951F5"/>
    <w:rsid w:val="00495661"/>
    <w:rsid w:val="00497BB3"/>
    <w:rsid w:val="004C0149"/>
    <w:rsid w:val="004C52AC"/>
    <w:rsid w:val="004E09D9"/>
    <w:rsid w:val="004F4B1F"/>
    <w:rsid w:val="00500274"/>
    <w:rsid w:val="00505BF8"/>
    <w:rsid w:val="005249E4"/>
    <w:rsid w:val="00525D12"/>
    <w:rsid w:val="00531211"/>
    <w:rsid w:val="0053424C"/>
    <w:rsid w:val="005364F3"/>
    <w:rsid w:val="0054501F"/>
    <w:rsid w:val="00581B56"/>
    <w:rsid w:val="00585495"/>
    <w:rsid w:val="005B1CE1"/>
    <w:rsid w:val="005B6239"/>
    <w:rsid w:val="005C2814"/>
    <w:rsid w:val="005E5C72"/>
    <w:rsid w:val="005F3FD3"/>
    <w:rsid w:val="00620E8B"/>
    <w:rsid w:val="0062793E"/>
    <w:rsid w:val="0063655F"/>
    <w:rsid w:val="006535F8"/>
    <w:rsid w:val="006927D8"/>
    <w:rsid w:val="006A7328"/>
    <w:rsid w:val="006B2061"/>
    <w:rsid w:val="006B370A"/>
    <w:rsid w:val="006C39BD"/>
    <w:rsid w:val="006C623C"/>
    <w:rsid w:val="00706B26"/>
    <w:rsid w:val="00721909"/>
    <w:rsid w:val="0073329E"/>
    <w:rsid w:val="007428C7"/>
    <w:rsid w:val="007440F9"/>
    <w:rsid w:val="00751B0A"/>
    <w:rsid w:val="0075547C"/>
    <w:rsid w:val="00765A02"/>
    <w:rsid w:val="00766A66"/>
    <w:rsid w:val="007775E4"/>
    <w:rsid w:val="007828B2"/>
    <w:rsid w:val="007A1848"/>
    <w:rsid w:val="007A38BB"/>
    <w:rsid w:val="007A675C"/>
    <w:rsid w:val="007B1575"/>
    <w:rsid w:val="007C0BE6"/>
    <w:rsid w:val="007D27BB"/>
    <w:rsid w:val="007F4E6A"/>
    <w:rsid w:val="00800A69"/>
    <w:rsid w:val="00800C14"/>
    <w:rsid w:val="008133DC"/>
    <w:rsid w:val="00813A20"/>
    <w:rsid w:val="00824C5A"/>
    <w:rsid w:val="008257F1"/>
    <w:rsid w:val="00841FB9"/>
    <w:rsid w:val="0085677A"/>
    <w:rsid w:val="008901CD"/>
    <w:rsid w:val="008A181E"/>
    <w:rsid w:val="008B48F6"/>
    <w:rsid w:val="008D0F30"/>
    <w:rsid w:val="008E3264"/>
    <w:rsid w:val="008F3755"/>
    <w:rsid w:val="009061C4"/>
    <w:rsid w:val="009151D5"/>
    <w:rsid w:val="009240A9"/>
    <w:rsid w:val="00944F63"/>
    <w:rsid w:val="0094706C"/>
    <w:rsid w:val="00956DBB"/>
    <w:rsid w:val="009578E1"/>
    <w:rsid w:val="00972F6A"/>
    <w:rsid w:val="00982AF4"/>
    <w:rsid w:val="009A266F"/>
    <w:rsid w:val="009A280B"/>
    <w:rsid w:val="009A5A8B"/>
    <w:rsid w:val="009B00A1"/>
    <w:rsid w:val="009B4F12"/>
    <w:rsid w:val="009C579D"/>
    <w:rsid w:val="009C59FF"/>
    <w:rsid w:val="009D14AD"/>
    <w:rsid w:val="009D3EFF"/>
    <w:rsid w:val="009E5CED"/>
    <w:rsid w:val="00A0678C"/>
    <w:rsid w:val="00A079C2"/>
    <w:rsid w:val="00A12FDB"/>
    <w:rsid w:val="00A2726C"/>
    <w:rsid w:val="00A34FDF"/>
    <w:rsid w:val="00A351B4"/>
    <w:rsid w:val="00A35B81"/>
    <w:rsid w:val="00A3670B"/>
    <w:rsid w:val="00A47789"/>
    <w:rsid w:val="00A52104"/>
    <w:rsid w:val="00A539CA"/>
    <w:rsid w:val="00A54CC3"/>
    <w:rsid w:val="00A60A5C"/>
    <w:rsid w:val="00A62190"/>
    <w:rsid w:val="00A6521A"/>
    <w:rsid w:val="00A652C5"/>
    <w:rsid w:val="00A766C5"/>
    <w:rsid w:val="00A90A4D"/>
    <w:rsid w:val="00A90EC3"/>
    <w:rsid w:val="00AA4CC8"/>
    <w:rsid w:val="00AA7FD9"/>
    <w:rsid w:val="00AB3C2A"/>
    <w:rsid w:val="00AD599E"/>
    <w:rsid w:val="00AE1747"/>
    <w:rsid w:val="00AE4FE2"/>
    <w:rsid w:val="00AF41D7"/>
    <w:rsid w:val="00AF53E4"/>
    <w:rsid w:val="00AF635A"/>
    <w:rsid w:val="00AF71D4"/>
    <w:rsid w:val="00B2238F"/>
    <w:rsid w:val="00B25BC1"/>
    <w:rsid w:val="00B76CD4"/>
    <w:rsid w:val="00BC385E"/>
    <w:rsid w:val="00BC5E1B"/>
    <w:rsid w:val="00BC61AD"/>
    <w:rsid w:val="00BD37C1"/>
    <w:rsid w:val="00BD71DA"/>
    <w:rsid w:val="00BE01CB"/>
    <w:rsid w:val="00BF51D0"/>
    <w:rsid w:val="00C02244"/>
    <w:rsid w:val="00C0607B"/>
    <w:rsid w:val="00C22F1C"/>
    <w:rsid w:val="00C25E9E"/>
    <w:rsid w:val="00C361A8"/>
    <w:rsid w:val="00C402C3"/>
    <w:rsid w:val="00C409C3"/>
    <w:rsid w:val="00C445C9"/>
    <w:rsid w:val="00C46B07"/>
    <w:rsid w:val="00C478A6"/>
    <w:rsid w:val="00C5034F"/>
    <w:rsid w:val="00C66EDF"/>
    <w:rsid w:val="00C80A82"/>
    <w:rsid w:val="00C86DE7"/>
    <w:rsid w:val="00CA18FA"/>
    <w:rsid w:val="00CA4E80"/>
    <w:rsid w:val="00CB33BE"/>
    <w:rsid w:val="00CD57C6"/>
    <w:rsid w:val="00CE2F32"/>
    <w:rsid w:val="00CF5918"/>
    <w:rsid w:val="00D012CC"/>
    <w:rsid w:val="00D3419F"/>
    <w:rsid w:val="00D35171"/>
    <w:rsid w:val="00D5330D"/>
    <w:rsid w:val="00D616AB"/>
    <w:rsid w:val="00D80C30"/>
    <w:rsid w:val="00D84934"/>
    <w:rsid w:val="00D85009"/>
    <w:rsid w:val="00D90C08"/>
    <w:rsid w:val="00D9353B"/>
    <w:rsid w:val="00D942F0"/>
    <w:rsid w:val="00DA3FA8"/>
    <w:rsid w:val="00DA5F32"/>
    <w:rsid w:val="00DB6413"/>
    <w:rsid w:val="00DC20A5"/>
    <w:rsid w:val="00DC3268"/>
    <w:rsid w:val="00E106FB"/>
    <w:rsid w:val="00E157A6"/>
    <w:rsid w:val="00E173B5"/>
    <w:rsid w:val="00E212A7"/>
    <w:rsid w:val="00E25205"/>
    <w:rsid w:val="00E31894"/>
    <w:rsid w:val="00E318C9"/>
    <w:rsid w:val="00E37CB8"/>
    <w:rsid w:val="00E41669"/>
    <w:rsid w:val="00E501AC"/>
    <w:rsid w:val="00E50B75"/>
    <w:rsid w:val="00E5303D"/>
    <w:rsid w:val="00E54FEC"/>
    <w:rsid w:val="00E810A5"/>
    <w:rsid w:val="00EA085F"/>
    <w:rsid w:val="00EA1212"/>
    <w:rsid w:val="00EB2033"/>
    <w:rsid w:val="00EC2CB8"/>
    <w:rsid w:val="00EF0E6E"/>
    <w:rsid w:val="00EF21B2"/>
    <w:rsid w:val="00F147D5"/>
    <w:rsid w:val="00F16307"/>
    <w:rsid w:val="00F16C68"/>
    <w:rsid w:val="00F318B5"/>
    <w:rsid w:val="00F40170"/>
    <w:rsid w:val="00F62BC8"/>
    <w:rsid w:val="00F74623"/>
    <w:rsid w:val="00F911FC"/>
    <w:rsid w:val="00F931E2"/>
    <w:rsid w:val="00FA5BB7"/>
    <w:rsid w:val="00FB6274"/>
    <w:rsid w:val="00FB7FAF"/>
    <w:rsid w:val="00FC0957"/>
    <w:rsid w:val="00FC3E34"/>
    <w:rsid w:val="00FD0DF7"/>
    <w:rsid w:val="00FE01F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chartTrackingRefBased/>
  <w15:docId w15:val="{1228F7DD-A360-4040-B7B5-53C59440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08D0"/>
    <w:pPr>
      <w:ind w:left="720"/>
    </w:pPr>
    <w:rPr>
      <w:rFonts w:cs="Arial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05489"/>
    <w:rPr>
      <w:b/>
      <w:bCs/>
    </w:rPr>
  </w:style>
  <w:style w:type="character" w:customStyle="1" w:styleId="scayt-misspell">
    <w:name w:val="scayt-misspell"/>
    <w:rsid w:val="00205489"/>
  </w:style>
  <w:style w:type="paragraph" w:styleId="PlainText">
    <w:name w:val="Plain Text"/>
    <w:basedOn w:val="Normal"/>
    <w:link w:val="PlainTextChar"/>
    <w:uiPriority w:val="99"/>
    <w:semiHidden/>
    <w:unhideWhenUsed/>
    <w:rsid w:val="000867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7DD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ity_Wide\Templates\Meetings\COS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AEEE-AA8A-41AF-B1AC-8A0676AD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 Meeting Agenda</Template>
  <TotalTime>35</TotalTime>
  <Pages>1</Pages>
  <Words>114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COS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subject/>
  <dc:creator>lipscombj</dc:creator>
  <cp:keywords/>
  <cp:lastModifiedBy>Angela Hass</cp:lastModifiedBy>
  <cp:revision>5</cp:revision>
  <cp:lastPrinted>2015-10-30T16:57:00Z</cp:lastPrinted>
  <dcterms:created xsi:type="dcterms:W3CDTF">2015-12-04T18:02:00Z</dcterms:created>
  <dcterms:modified xsi:type="dcterms:W3CDTF">2016-01-12T22:01:00Z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2005-05-20T07:00:00Z</vt:filetime>
  </property>
</Properties>
</file>